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C1" w:rsidRPr="007A76C1" w:rsidRDefault="007A76C1" w:rsidP="007A76C1">
      <w:pPr>
        <w:rPr>
          <w:rFonts w:cs="DejaVu Sans"/>
          <w:b/>
          <w:sz w:val="32"/>
        </w:rPr>
      </w:pPr>
      <w:r>
        <w:rPr>
          <w:rFonts w:cs="DejaVu Sans"/>
          <w:b/>
          <w:sz w:val="32"/>
        </w:rPr>
        <w:t>Klageschrift</w:t>
      </w:r>
    </w:p>
    <w:p w:rsidR="007A76C1" w:rsidRDefault="007A76C1" w:rsidP="007A76C1">
      <w:pPr>
        <w:jc w:val="right"/>
        <w:rPr>
          <w:rFonts w:cs="DejaVu Sans"/>
        </w:rPr>
      </w:pPr>
    </w:p>
    <w:p w:rsidR="007A76C1" w:rsidRDefault="007A76C1">
      <w:pPr>
        <w:rPr>
          <w:rFonts w:cs="DejaVu Sans"/>
        </w:rPr>
      </w:pPr>
    </w:p>
    <w:p w:rsidR="007A76C1" w:rsidRPr="00C73488" w:rsidRDefault="007A76C1" w:rsidP="007A76C1">
      <w:pPr>
        <w:autoSpaceDE w:val="0"/>
        <w:rPr>
          <w:rFonts w:cs="Arial"/>
          <w:bCs/>
        </w:rPr>
      </w:pPr>
      <w:r w:rsidRPr="00C73488">
        <w:rPr>
          <w:rFonts w:cs="Arial"/>
          <w:bCs/>
        </w:rPr>
        <w:t>Vorname, Name</w:t>
      </w:r>
      <w:r>
        <w:rPr>
          <w:rFonts w:cs="Arial"/>
          <w:bCs/>
        </w:rPr>
        <w:t>:</w:t>
      </w:r>
    </w:p>
    <w:p w:rsidR="007A76C1" w:rsidRPr="00A320A3" w:rsidRDefault="007A76C1" w:rsidP="007A76C1">
      <w:pPr>
        <w:autoSpaceDE w:val="0"/>
        <w:rPr>
          <w:rFonts w:cs="Arial"/>
        </w:rPr>
      </w:pPr>
      <w:r w:rsidRPr="00A320A3">
        <w:rPr>
          <w:rFonts w:cs="Arial"/>
        </w:rPr>
        <w:t>wohnhaft</w:t>
      </w:r>
    </w:p>
    <w:p w:rsidR="007A76C1" w:rsidRPr="00A320A3" w:rsidRDefault="007A76C1" w:rsidP="007A76C1">
      <w:pPr>
        <w:autoSpaceDE w:val="0"/>
        <w:rPr>
          <w:rFonts w:cs="Arial"/>
        </w:rPr>
      </w:pPr>
      <w:r>
        <w:rPr>
          <w:rFonts w:cs="Arial"/>
        </w:rPr>
        <w:t>Straße, Hausnummer:</w:t>
      </w:r>
    </w:p>
    <w:p w:rsidR="007A76C1" w:rsidRPr="00A320A3" w:rsidRDefault="007A76C1" w:rsidP="007A76C1">
      <w:pPr>
        <w:pStyle w:val="berschrift1"/>
        <w:tabs>
          <w:tab w:val="left" w:pos="0"/>
        </w:tabs>
        <w:rPr>
          <w:rFonts w:ascii="Arial" w:hAnsi="Arial" w:cs="Arial"/>
          <w:b w:val="0"/>
          <w:bCs w:val="0"/>
          <w:szCs w:val="24"/>
        </w:rPr>
      </w:pPr>
      <w:r w:rsidRPr="00A320A3">
        <w:rPr>
          <w:rFonts w:ascii="Arial" w:hAnsi="Arial" w:cs="Arial"/>
          <w:b w:val="0"/>
          <w:bCs w:val="0"/>
          <w:szCs w:val="24"/>
        </w:rPr>
        <w:t>PLZ, Wohnort</w:t>
      </w:r>
      <w:r>
        <w:rPr>
          <w:rFonts w:ascii="Arial" w:hAnsi="Arial" w:cs="Arial"/>
          <w:b w:val="0"/>
          <w:bCs w:val="0"/>
          <w:szCs w:val="24"/>
        </w:rPr>
        <w:t>:</w:t>
      </w:r>
    </w:p>
    <w:p w:rsidR="007A76C1" w:rsidRDefault="007A76C1">
      <w:pPr>
        <w:rPr>
          <w:rFonts w:cs="DejaVu Sans"/>
        </w:rPr>
      </w:pPr>
    </w:p>
    <w:p w:rsidR="008938A7" w:rsidRPr="00A30859" w:rsidRDefault="007A76C1">
      <w:pPr>
        <w:rPr>
          <w:rFonts w:cs="DejaVu Sans"/>
        </w:rPr>
      </w:pPr>
      <w:r>
        <w:rPr>
          <w:rFonts w:cs="DejaVu Sans"/>
        </w:rPr>
        <w:t>An das:</w:t>
      </w:r>
      <w:r w:rsidR="00617E65" w:rsidRPr="00A30859">
        <w:rPr>
          <w:rFonts w:cs="DejaVu Sans"/>
        </w:rPr>
        <w:fldChar w:fldCharType="begin"/>
      </w:r>
      <w:r w:rsidR="00617E65" w:rsidRPr="00A30859">
        <w:rPr>
          <w:rFonts w:cs="DejaVu Sans"/>
        </w:rPr>
        <w:instrText xml:space="preserve"> CREATEDATE  \@ "dd.MM.yyyy"  \* MERGEFORMAT </w:instrText>
      </w:r>
      <w:r w:rsidR="00617E65" w:rsidRPr="00A30859">
        <w:rPr>
          <w:rFonts w:cs="DejaVu Sans"/>
        </w:rPr>
        <w:fldChar w:fldCharType="end"/>
      </w:r>
    </w:p>
    <w:sdt>
      <w:sdtPr>
        <w:rPr>
          <w:rFonts w:ascii="Arial" w:hAnsi="Arial" w:cs="Arial"/>
          <w:b/>
        </w:rPr>
        <w:id w:val="-179514689"/>
        <w:lock w:val="sdtLocked"/>
        <w:placeholder>
          <w:docPart w:val="DefaultPlaceholder_1081868575"/>
        </w:placeholder>
        <w:dropDownList>
          <w:listItem w:displayText="Hier Gericht auswählen" w:value="Hier Gericht auswählen"/>
          <w:listItem w:displayText="Landessozialgericht Nordrhein-Westfalen, Zweigertstraße 54, 45130 Essen" w:value="Landessozialgericht Nordrhein-Westfalen, Zweigertstraße 54, 45130 Essen"/>
          <w:listItem w:displayText="Sozialgericht Aachen, Adalbertsteinweg 92, 52070 Aachen" w:value="Sozialgericht Aachen, Adalbertsteinweg 92, 52070 Aachen"/>
          <w:listItem w:displayText="Sozialgericht Detmold, Richthofenstraße 3, 32756 Detmold" w:value="Sozialgericht Detmold, Richthofenstraße 3, 32756 Detmold"/>
          <w:listItem w:displayText="Sozialgericht Dortmund, Ruhrallee 1-3, 44139 Dortmund" w:value="Sozialgericht Dortmund, Ruhrallee 1-3, 44139 Dortmund"/>
          <w:listItem w:displayText="Sozialgericht Düsseldorf, Ludwig-Erhard-Allee 21, 40227 Düsseldorf" w:value="Sozialgericht Düsseldorf, Ludwig-Erhard-Allee 21, 40227 Düsseldorf"/>
          <w:listItem w:displayText="Sozialgericht Duisburg, Mülheimer Str. 54, 47057 Duisburg" w:value="Sozialgericht Duisburg, Mülheimer Str. 54, 47057 Duisburg"/>
          <w:listItem w:displayText="Sozialgericht Gelsenkirchen, Bochumer Straße 79, 45886 Gelsenkirchen" w:value="Sozialgericht Gelsenkirchen, Bochumer Straße 79, 45886 Gelsenkirchen"/>
          <w:listItem w:displayText="Sozialgericht Köln, An den Dominikanern 2, 50668 Köln" w:value="Sozialgericht Köln, An den Dominikanern 2, 50668 Köln"/>
          <w:listItem w:displayText="Sozialgericht Münster, Alter Steinweg 45, 48143 Münster" w:value="Sozialgericht Münster, Alter Steinweg 45, 48143 Münster"/>
        </w:dropDownList>
      </w:sdtPr>
      <w:sdtEndPr/>
      <w:sdtContent>
        <w:p w:rsidR="00393BEB" w:rsidRDefault="004C71A7" w:rsidP="00445400">
          <w:pPr>
            <w:pStyle w:val="StandardWeb"/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Hier Gericht auswählen</w:t>
          </w:r>
        </w:p>
      </w:sdtContent>
    </w:sdt>
    <w:p w:rsidR="00445400" w:rsidRPr="005314D7" w:rsidRDefault="00445400" w:rsidP="00445400">
      <w:pPr>
        <w:pStyle w:val="StandardWeb"/>
        <w:spacing w:after="0"/>
        <w:rPr>
          <w:rFonts w:ascii="Arial" w:hAnsi="Arial" w:cs="Arial"/>
          <w:b/>
        </w:rPr>
      </w:pPr>
    </w:p>
    <w:p w:rsidR="00445400" w:rsidRPr="005314D7" w:rsidRDefault="00445400" w:rsidP="00445400"/>
    <w:p w:rsidR="00445400" w:rsidRDefault="001764D6" w:rsidP="00445400">
      <w:r>
        <w:t xml:space="preserve">Hiermit erhebe ich </w:t>
      </w:r>
      <w:r>
        <w:rPr>
          <w:b/>
        </w:rPr>
        <w:t>Klage</w:t>
      </w:r>
      <w:r>
        <w:t xml:space="preserve"> gegen:</w:t>
      </w:r>
    </w:p>
    <w:p w:rsidR="001764D6" w:rsidRDefault="001764D6" w:rsidP="00445400"/>
    <w:p w:rsidR="001764D6" w:rsidRPr="00027675" w:rsidRDefault="001764D6" w:rsidP="00445400">
      <w:pPr>
        <w:rPr>
          <w:b/>
        </w:rPr>
      </w:pPr>
      <w:r w:rsidRPr="00027675">
        <w:rPr>
          <w:b/>
        </w:rPr>
        <w:t>Bezeichnung der Behörde, von der Sie den ursprünglichen Bescheid erhalten haben</w:t>
      </w:r>
    </w:p>
    <w:p w:rsidR="001764D6" w:rsidRDefault="001764D6" w:rsidP="00445400">
      <w:r>
        <w:t>Straße, Hausnummer</w:t>
      </w:r>
    </w:p>
    <w:p w:rsidR="001764D6" w:rsidRDefault="001764D6" w:rsidP="00445400">
      <w:r>
        <w:t>PLZ, Ort</w:t>
      </w:r>
    </w:p>
    <w:p w:rsidR="001764D6" w:rsidRDefault="001764D6" w:rsidP="00445400"/>
    <w:p w:rsidR="001764D6" w:rsidRDefault="001764D6" w:rsidP="00445400">
      <w:r>
        <w:t xml:space="preserve">Aktenzeichen: </w:t>
      </w:r>
      <w:r w:rsidR="004F4D99" w:rsidRPr="004F4D99">
        <w:rPr>
          <w:b/>
        </w:rPr>
        <w:t>[</w:t>
      </w:r>
      <w:r w:rsidRPr="004F4D99">
        <w:rPr>
          <w:b/>
        </w:rPr>
        <w:t>Aktenzeichen der Behörde einfügen</w:t>
      </w:r>
      <w:r w:rsidR="004F4D99" w:rsidRPr="004F4D99">
        <w:rPr>
          <w:b/>
        </w:rPr>
        <w:t>]</w:t>
      </w:r>
    </w:p>
    <w:p w:rsidR="001764D6" w:rsidRPr="001764D6" w:rsidRDefault="001764D6" w:rsidP="00445400">
      <w:pPr>
        <w:rPr>
          <w:b/>
        </w:rPr>
      </w:pPr>
    </w:p>
    <w:p w:rsidR="00790512" w:rsidRDefault="00790512"/>
    <w:p w:rsidR="007B6A7C" w:rsidRDefault="007B6A7C" w:rsidP="007B6A7C">
      <w:pPr>
        <w:autoSpaceDE w:val="0"/>
        <w:rPr>
          <w:rFonts w:cs="Arial"/>
        </w:rPr>
      </w:pPr>
      <w:r>
        <w:rPr>
          <w:rFonts w:cs="Arial"/>
        </w:rPr>
        <w:t>und beantrage,</w:t>
      </w:r>
    </w:p>
    <w:p w:rsidR="007B6A7C" w:rsidRDefault="007B6A7C" w:rsidP="007B6A7C">
      <w:pPr>
        <w:autoSpaceDE w:val="0"/>
        <w:rPr>
          <w:rFonts w:cs="Arial"/>
          <w:szCs w:val="20"/>
        </w:rPr>
      </w:pPr>
    </w:p>
    <w:p w:rsidR="007B6A7C" w:rsidRDefault="007B6A7C" w:rsidP="007B6A7C">
      <w:pPr>
        <w:autoSpaceDE w:val="0"/>
        <w:ind w:left="567"/>
        <w:rPr>
          <w:rFonts w:cs="Arial"/>
        </w:rPr>
      </w:pPr>
      <w:r>
        <w:rPr>
          <w:rFonts w:cs="Arial"/>
        </w:rPr>
        <w:t>den</w:t>
      </w:r>
      <w:r w:rsidR="00D54B10">
        <w:rPr>
          <w:rFonts w:cs="Arial"/>
        </w:rPr>
        <w:t xml:space="preserve"> Bescheid der Beklagten vom </w:t>
      </w:r>
      <w:r w:rsidR="00D54B10" w:rsidRPr="00D54B10">
        <w:rPr>
          <w:rFonts w:cs="Arial"/>
          <w:b/>
        </w:rPr>
        <w:t>[hier Datum einfügen]</w:t>
      </w:r>
    </w:p>
    <w:p w:rsidR="007B6A7C" w:rsidRDefault="007B6A7C" w:rsidP="007B6A7C">
      <w:pPr>
        <w:tabs>
          <w:tab w:val="left" w:pos="6375"/>
        </w:tabs>
        <w:autoSpaceDE w:val="0"/>
        <w:ind w:left="567"/>
        <w:rPr>
          <w:rFonts w:cs="Arial"/>
        </w:rPr>
      </w:pPr>
      <w:r>
        <w:rPr>
          <w:rFonts w:cs="Arial"/>
        </w:rPr>
        <w:t xml:space="preserve">in der Gestalt </w:t>
      </w:r>
      <w:r w:rsidR="00D54B10">
        <w:rPr>
          <w:rFonts w:cs="Arial"/>
        </w:rPr>
        <w:t xml:space="preserve">des Widerspruchsbescheides vom </w:t>
      </w:r>
      <w:r w:rsidR="00D54B10" w:rsidRPr="00D54B10">
        <w:rPr>
          <w:rFonts w:cs="Arial"/>
          <w:b/>
        </w:rPr>
        <w:t>[hier Datum einfügen]</w:t>
      </w:r>
    </w:p>
    <w:p w:rsidR="007B6A7C" w:rsidRPr="00D54B10" w:rsidRDefault="007B6A7C" w:rsidP="007B6A7C">
      <w:pPr>
        <w:autoSpaceDE w:val="0"/>
        <w:ind w:left="567"/>
        <w:rPr>
          <w:rFonts w:cs="Arial"/>
          <w:b/>
        </w:rPr>
      </w:pPr>
      <w:r>
        <w:rPr>
          <w:rFonts w:cs="Arial"/>
        </w:rPr>
        <w:t>abzuändern bzw. aufzuheben   u</w:t>
      </w:r>
      <w:r w:rsidR="00D54B10">
        <w:rPr>
          <w:rFonts w:cs="Arial"/>
        </w:rPr>
        <w:t xml:space="preserve">nd die Beklagte zu verpflichten </w:t>
      </w:r>
      <w:r w:rsidR="00D54B10">
        <w:rPr>
          <w:rFonts w:cs="Arial"/>
          <w:b/>
        </w:rPr>
        <w:t>[hier Ihr Klageziel ergänzen, beispielsweise „mir Leistungen nach dem SGB II zu bewilligen“]</w:t>
      </w:r>
    </w:p>
    <w:p w:rsidR="007B6A7C" w:rsidRDefault="007B6A7C" w:rsidP="007B6A7C">
      <w:pPr>
        <w:autoSpaceDE w:val="0"/>
        <w:ind w:left="567"/>
        <w:rPr>
          <w:rFonts w:cs="Arial"/>
        </w:rPr>
      </w:pPr>
    </w:p>
    <w:p w:rsidR="007B6A7C" w:rsidRDefault="007B6A7C" w:rsidP="007B6A7C">
      <w:pPr>
        <w:autoSpaceDE w:val="0"/>
        <w:ind w:left="567"/>
        <w:rPr>
          <w:rFonts w:cs="Arial"/>
        </w:rPr>
      </w:pPr>
    </w:p>
    <w:p w:rsidR="007B6A7C" w:rsidRDefault="007B6A7C" w:rsidP="007B6A7C">
      <w:pPr>
        <w:autoSpaceDE w:val="0"/>
        <w:rPr>
          <w:rFonts w:cs="Arial"/>
        </w:rPr>
      </w:pPr>
    </w:p>
    <w:p w:rsidR="007B6A7C" w:rsidRPr="00DD5ED0" w:rsidRDefault="007B6A7C" w:rsidP="007B6A7C">
      <w:pPr>
        <w:autoSpaceDE w:val="0"/>
        <w:ind w:left="567"/>
        <w:rPr>
          <w:rFonts w:cs="Arial"/>
          <w:szCs w:val="20"/>
        </w:rPr>
      </w:pPr>
    </w:p>
    <w:p w:rsidR="007B6A7C" w:rsidRDefault="00D77592" w:rsidP="007B6A7C">
      <w:pPr>
        <w:autoSpaceDE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Begründung </w:t>
      </w:r>
      <w:r w:rsidRPr="00D53952">
        <w:rPr>
          <w:rFonts w:cs="Arial"/>
          <w:b/>
          <w:bCs/>
        </w:rPr>
        <w:t xml:space="preserve">(bitte </w:t>
      </w:r>
      <w:r>
        <w:rPr>
          <w:rFonts w:cs="Arial"/>
          <w:b/>
          <w:bCs/>
        </w:rPr>
        <w:t>ankreuzen oder nicht zutreffendes wegstreichen</w:t>
      </w:r>
      <w:r w:rsidRPr="00D53952">
        <w:rPr>
          <w:rFonts w:cs="Arial"/>
          <w:b/>
          <w:bCs/>
        </w:rPr>
        <w:t>):</w:t>
      </w:r>
    </w:p>
    <w:p w:rsidR="007B6A7C" w:rsidRDefault="007B6A7C" w:rsidP="007B6A7C">
      <w:pPr>
        <w:autoSpaceDE w:val="0"/>
        <w:rPr>
          <w:rFonts w:cs="Arial"/>
          <w:b/>
          <w:bCs/>
          <w:szCs w:val="20"/>
        </w:rPr>
      </w:pPr>
    </w:p>
    <w:p w:rsidR="007B6A7C" w:rsidRDefault="007B6A7C" w:rsidP="00D54B10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>Die Klageerhebung dient zur Fristwahrung.</w:t>
      </w:r>
    </w:p>
    <w:p w:rsidR="007B6A7C" w:rsidRDefault="007B6A7C" w:rsidP="007B6A7C">
      <w:pPr>
        <w:rPr>
          <w:rFonts w:cs="Arial"/>
          <w:sz w:val="20"/>
        </w:rPr>
      </w:pPr>
    </w:p>
    <w:p w:rsidR="007B6A7C" w:rsidRDefault="007B6A7C" w:rsidP="00D54B10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Ich nehme Bezug auf meinen Vortrag  im Widerspruchsverfahren. </w:t>
      </w:r>
    </w:p>
    <w:p w:rsidR="007B6A7C" w:rsidRDefault="007B6A7C" w:rsidP="007B6A7C">
      <w:pPr>
        <w:pStyle w:val="Listenabsatz"/>
        <w:rPr>
          <w:rFonts w:cs="Arial"/>
        </w:rPr>
      </w:pPr>
    </w:p>
    <w:p w:rsidR="007B6A7C" w:rsidRDefault="007B6A7C" w:rsidP="00D54B10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>Weitere Begründung werde ich zeitnah einreichen.</w:t>
      </w:r>
    </w:p>
    <w:p w:rsidR="007B6A7C" w:rsidRDefault="007B6A7C" w:rsidP="007B6A7C">
      <w:pPr>
        <w:pStyle w:val="Listenabsatz"/>
        <w:rPr>
          <w:rFonts w:cs="Arial"/>
        </w:rPr>
      </w:pPr>
    </w:p>
    <w:p w:rsidR="007B6A7C" w:rsidRPr="00D54B10" w:rsidRDefault="007B6A7C" w:rsidP="00D54B10">
      <w:pPr>
        <w:pStyle w:val="Listenabsatz"/>
        <w:numPr>
          <w:ilvl w:val="0"/>
          <w:numId w:val="3"/>
        </w:numPr>
        <w:rPr>
          <w:rFonts w:cs="Arial"/>
        </w:rPr>
      </w:pPr>
    </w:p>
    <w:p w:rsidR="007B6A7C" w:rsidRDefault="007B6A7C" w:rsidP="007B6A7C">
      <w:pPr>
        <w:pStyle w:val="Listenabsatz"/>
        <w:rPr>
          <w:rFonts w:cs="Arial"/>
        </w:rPr>
      </w:pPr>
    </w:p>
    <w:p w:rsidR="007B6A7C" w:rsidRDefault="007B6A7C" w:rsidP="007B6A7C">
      <w:pPr>
        <w:pStyle w:val="Listenabsatz"/>
        <w:rPr>
          <w:rFonts w:ascii="Arial" w:hAnsi="Arial" w:cs="Arial"/>
        </w:rPr>
      </w:pPr>
    </w:p>
    <w:p w:rsidR="001764D6" w:rsidRDefault="001764D6" w:rsidP="007A76C1">
      <w:pPr>
        <w:spacing w:line="100" w:lineRule="atLeast"/>
        <w:jc w:val="both"/>
        <w:rPr>
          <w:rFonts w:cs="Arial"/>
        </w:rPr>
      </w:pPr>
    </w:p>
    <w:p w:rsidR="001764D6" w:rsidRDefault="001764D6" w:rsidP="001764D6">
      <w:pPr>
        <w:rPr>
          <w:rFonts w:cs="Arial"/>
        </w:rPr>
      </w:pPr>
    </w:p>
    <w:p w:rsidR="001764D6" w:rsidRDefault="001764D6" w:rsidP="001764D6">
      <w:pPr>
        <w:rPr>
          <w:rFonts w:cs="Arial"/>
        </w:rPr>
      </w:pPr>
    </w:p>
    <w:p w:rsidR="001764D6" w:rsidRDefault="00D54B10" w:rsidP="001764D6">
      <w:pPr>
        <w:rPr>
          <w:rFonts w:cs="Arial"/>
        </w:rPr>
      </w:pPr>
      <w:r>
        <w:rPr>
          <w:rFonts w:cs="Arial"/>
        </w:rPr>
        <w:t>Ort und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764D6">
        <w:rPr>
          <w:rFonts w:cs="Arial"/>
        </w:rPr>
        <w:t>Unterschrift</w:t>
      </w:r>
    </w:p>
    <w:p w:rsidR="001764D6" w:rsidRPr="007A76C1" w:rsidRDefault="001764D6" w:rsidP="007A76C1">
      <w:pPr>
        <w:spacing w:line="100" w:lineRule="atLeast"/>
        <w:jc w:val="both"/>
        <w:rPr>
          <w:rFonts w:cs="Arial"/>
        </w:rPr>
      </w:pPr>
    </w:p>
    <w:sectPr w:rsidR="001764D6" w:rsidRPr="007A76C1" w:rsidSect="00BE00D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3852AA"/>
    <w:multiLevelType w:val="hybridMultilevel"/>
    <w:tmpl w:val="624A3820"/>
    <w:lvl w:ilvl="0" w:tplc="4F943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F2FC5"/>
    <w:multiLevelType w:val="hybridMultilevel"/>
    <w:tmpl w:val="F36AE47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53"/>
    <w:rsid w:val="00027675"/>
    <w:rsid w:val="00057756"/>
    <w:rsid w:val="00074B84"/>
    <w:rsid w:val="00082120"/>
    <w:rsid w:val="00083DB4"/>
    <w:rsid w:val="0014112F"/>
    <w:rsid w:val="001530BA"/>
    <w:rsid w:val="001764D6"/>
    <w:rsid w:val="00184638"/>
    <w:rsid w:val="001D1B84"/>
    <w:rsid w:val="00212297"/>
    <w:rsid w:val="0021530E"/>
    <w:rsid w:val="00261EBE"/>
    <w:rsid w:val="00297BD9"/>
    <w:rsid w:val="002D0AE9"/>
    <w:rsid w:val="0030180F"/>
    <w:rsid w:val="00306BDD"/>
    <w:rsid w:val="00312224"/>
    <w:rsid w:val="003272A8"/>
    <w:rsid w:val="00330653"/>
    <w:rsid w:val="00340B48"/>
    <w:rsid w:val="00343258"/>
    <w:rsid w:val="00355168"/>
    <w:rsid w:val="00393BEB"/>
    <w:rsid w:val="003A2768"/>
    <w:rsid w:val="003A6D39"/>
    <w:rsid w:val="00440DC0"/>
    <w:rsid w:val="00445400"/>
    <w:rsid w:val="004A4360"/>
    <w:rsid w:val="004C71A7"/>
    <w:rsid w:val="004F4D99"/>
    <w:rsid w:val="004F7B91"/>
    <w:rsid w:val="005177B3"/>
    <w:rsid w:val="00523D44"/>
    <w:rsid w:val="005325AD"/>
    <w:rsid w:val="005C48F8"/>
    <w:rsid w:val="00617E65"/>
    <w:rsid w:val="00662C30"/>
    <w:rsid w:val="006B1BF5"/>
    <w:rsid w:val="006E3B60"/>
    <w:rsid w:val="007240F0"/>
    <w:rsid w:val="00764805"/>
    <w:rsid w:val="00790512"/>
    <w:rsid w:val="007A0753"/>
    <w:rsid w:val="007A76C1"/>
    <w:rsid w:val="007B6A7C"/>
    <w:rsid w:val="007C4A29"/>
    <w:rsid w:val="0086195A"/>
    <w:rsid w:val="00872C02"/>
    <w:rsid w:val="008749B7"/>
    <w:rsid w:val="008938A7"/>
    <w:rsid w:val="008C31F5"/>
    <w:rsid w:val="008D346E"/>
    <w:rsid w:val="00900EB7"/>
    <w:rsid w:val="00914022"/>
    <w:rsid w:val="00976611"/>
    <w:rsid w:val="009E1606"/>
    <w:rsid w:val="009F3661"/>
    <w:rsid w:val="00A2230B"/>
    <w:rsid w:val="00A30859"/>
    <w:rsid w:val="00AC2F2C"/>
    <w:rsid w:val="00AD5BC1"/>
    <w:rsid w:val="00B25890"/>
    <w:rsid w:val="00B34E9C"/>
    <w:rsid w:val="00B359B9"/>
    <w:rsid w:val="00B71B63"/>
    <w:rsid w:val="00BE00D2"/>
    <w:rsid w:val="00C02351"/>
    <w:rsid w:val="00C12DA3"/>
    <w:rsid w:val="00C77D4F"/>
    <w:rsid w:val="00C8354D"/>
    <w:rsid w:val="00C869E0"/>
    <w:rsid w:val="00C9082B"/>
    <w:rsid w:val="00D54B10"/>
    <w:rsid w:val="00D77592"/>
    <w:rsid w:val="00DB253F"/>
    <w:rsid w:val="00DB661A"/>
    <w:rsid w:val="00E034D7"/>
    <w:rsid w:val="00E3368D"/>
    <w:rsid w:val="00E71BDA"/>
    <w:rsid w:val="00E97C59"/>
    <w:rsid w:val="00ED631A"/>
    <w:rsid w:val="00F16BEC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E32C-9EF0-4095-AC5C-08C17324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0D2"/>
    <w:pPr>
      <w:widowControl w:val="0"/>
      <w:suppressAutoHyphens/>
    </w:pPr>
    <w:rPr>
      <w:rFonts w:ascii="Arial" w:eastAsia="DejaVu Sans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A76C1"/>
    <w:pPr>
      <w:keepNext/>
      <w:widowControl/>
      <w:numPr>
        <w:numId w:val="1"/>
      </w:numPr>
      <w:autoSpaceDE w:val="0"/>
      <w:outlineLvl w:val="0"/>
    </w:pPr>
    <w:rPr>
      <w:rFonts w:ascii="Times New Roman" w:eastAsia="Times New Roman" w:hAnsi="Times New Roman"/>
      <w:b/>
      <w:bCs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E00D2"/>
  </w:style>
  <w:style w:type="character" w:customStyle="1" w:styleId="WW-Absatz-Standardschriftart">
    <w:name w:val="WW-Absatz-Standardschriftart"/>
    <w:rsid w:val="00BE00D2"/>
  </w:style>
  <w:style w:type="paragraph" w:customStyle="1" w:styleId="berschrift">
    <w:name w:val="Überschrift"/>
    <w:basedOn w:val="Standard"/>
    <w:next w:val="Textkrper"/>
    <w:rsid w:val="00BE00D2"/>
    <w:pPr>
      <w:keepNext/>
      <w:spacing w:before="240" w:after="120"/>
    </w:pPr>
    <w:rPr>
      <w:rFonts w:cs="DejaVu Sans"/>
      <w:sz w:val="28"/>
      <w:szCs w:val="28"/>
    </w:rPr>
  </w:style>
  <w:style w:type="paragraph" w:styleId="Textkrper">
    <w:name w:val="Body Text"/>
    <w:basedOn w:val="Standard"/>
    <w:semiHidden/>
    <w:rsid w:val="00BE00D2"/>
    <w:pPr>
      <w:spacing w:after="120"/>
    </w:pPr>
  </w:style>
  <w:style w:type="paragraph" w:styleId="Liste">
    <w:name w:val="List"/>
    <w:basedOn w:val="Textkrper"/>
    <w:semiHidden/>
    <w:rsid w:val="00BE00D2"/>
  </w:style>
  <w:style w:type="paragraph" w:customStyle="1" w:styleId="Beschriftung1">
    <w:name w:val="Beschriftung1"/>
    <w:basedOn w:val="Standard"/>
    <w:rsid w:val="00BE00D2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E00D2"/>
    <w:pPr>
      <w:suppressLineNumbers/>
    </w:pPr>
  </w:style>
  <w:style w:type="table" w:customStyle="1" w:styleId="Tabellengitternetz">
    <w:name w:val="Tabellengitternetz"/>
    <w:basedOn w:val="NormaleTabelle"/>
    <w:uiPriority w:val="59"/>
    <w:rsid w:val="00C835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3272A8"/>
    <w:rPr>
      <w:color w:val="808080"/>
    </w:rPr>
  </w:style>
  <w:style w:type="paragraph" w:styleId="StandardWeb">
    <w:name w:val="Normal (Web)"/>
    <w:basedOn w:val="Standard"/>
    <w:uiPriority w:val="99"/>
    <w:unhideWhenUsed/>
    <w:rsid w:val="00445400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rsid w:val="007A76C1"/>
    <w:rPr>
      <w:b/>
      <w:bCs/>
      <w:sz w:val="24"/>
      <w:lang w:eastAsia="ar-SA"/>
    </w:rPr>
  </w:style>
  <w:style w:type="paragraph" w:styleId="Listenabsatz">
    <w:name w:val="List Paragraph"/>
    <w:basedOn w:val="Standard"/>
    <w:uiPriority w:val="34"/>
    <w:qFormat/>
    <w:rsid w:val="007B6A7C"/>
    <w:pPr>
      <w:widowControl/>
      <w:ind w:left="708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FDCBD-7EB6-4EF1-A857-704463621CD9}"/>
      </w:docPartPr>
      <w:docPartBody>
        <w:p w:rsidR="000B5B39" w:rsidRDefault="00A4287E">
          <w:r w:rsidRPr="003D73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E3"/>
    <w:rsid w:val="000B5B39"/>
    <w:rsid w:val="001F32DE"/>
    <w:rsid w:val="004E51BB"/>
    <w:rsid w:val="00725666"/>
    <w:rsid w:val="008D67E3"/>
    <w:rsid w:val="00A4287E"/>
    <w:rsid w:val="00D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87E"/>
    <w:rPr>
      <w:color w:val="808080"/>
    </w:rPr>
  </w:style>
  <w:style w:type="paragraph" w:customStyle="1" w:styleId="5FE0881228454661AEA6F921A26F22C1">
    <w:name w:val="5FE0881228454661AEA6F921A26F22C1"/>
    <w:rsid w:val="008D67E3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5FE0881228454661AEA6F921A26F22C11">
    <w:name w:val="5FE0881228454661AEA6F921A26F22C11"/>
    <w:rsid w:val="008D67E3"/>
    <w:pPr>
      <w:widowControl w:val="0"/>
      <w:suppressAutoHyphens/>
      <w:spacing w:after="0" w:line="240" w:lineRule="auto"/>
    </w:pPr>
    <w:rPr>
      <w:rFonts w:ascii="Arial" w:eastAsia="DejaVu Sans" w:hAnsi="Arial" w:cs="Times New Roman"/>
      <w:sz w:val="24"/>
      <w:szCs w:val="24"/>
    </w:rPr>
  </w:style>
  <w:style w:type="paragraph" w:customStyle="1" w:styleId="50701D3D9D084E3DAB197A6108C1ED30">
    <w:name w:val="50701D3D9D084E3DAB197A6108C1ED30"/>
    <w:rsid w:val="008D67E3"/>
  </w:style>
  <w:style w:type="paragraph" w:customStyle="1" w:styleId="E029C3061E5D4D8584661D260A32668E">
    <w:name w:val="E029C3061E5D4D8584661D260A32668E"/>
    <w:rsid w:val="008D67E3"/>
  </w:style>
  <w:style w:type="paragraph" w:customStyle="1" w:styleId="C6ADF92FDF544D7B8F74DE0B804400BD">
    <w:name w:val="C6ADF92FDF544D7B8F74DE0B804400BD"/>
    <w:rsid w:val="008D67E3"/>
  </w:style>
  <w:style w:type="paragraph" w:customStyle="1" w:styleId="90B01DB0C3184947B4D735A8297BD474">
    <w:name w:val="90B01DB0C3184947B4D735A8297BD474"/>
    <w:rsid w:val="00A42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74FE-AA94-4602-849E-5F723BC3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2244CE78.dotm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Nachname</dc:creator>
  <cp:keywords/>
  <cp:lastModifiedBy>Theisen, Alexandra</cp:lastModifiedBy>
  <cp:revision>5</cp:revision>
  <cp:lastPrinted>2017-10-13T08:37:00Z</cp:lastPrinted>
  <dcterms:created xsi:type="dcterms:W3CDTF">2020-04-06T11:30:00Z</dcterms:created>
  <dcterms:modified xsi:type="dcterms:W3CDTF">2020-04-16T15:53:00Z</dcterms:modified>
</cp:coreProperties>
</file>